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C3C71E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28116A" w14:textId="6D1EBFC4" w:rsidR="00692703" w:rsidRPr="00CF1A49" w:rsidRDefault="00B52214" w:rsidP="00913946">
            <w:pPr>
              <w:pStyle w:val="Title"/>
            </w:pPr>
            <w:r>
              <w:t>Stanislav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Sidelnikov</w:t>
            </w:r>
          </w:p>
          <w:p w14:paraId="0F30C4EF" w14:textId="63C46588" w:rsidR="00692703" w:rsidRPr="00CF1A49" w:rsidRDefault="006F212E" w:rsidP="00913946">
            <w:pPr>
              <w:pStyle w:val="ContactInfo"/>
              <w:contextualSpacing w:val="0"/>
            </w:pPr>
            <w:r>
              <w:t>Almaty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113BADB9FED4E73A163159ECCF62FD3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C73625">
              <w:t>+7 (</w:t>
            </w:r>
            <w:r w:rsidR="008A0C11">
              <w:t>705) 639 11 92</w:t>
            </w:r>
          </w:p>
          <w:p w14:paraId="5CFFCBDB" w14:textId="1EDC1A15" w:rsidR="00692703" w:rsidRPr="00CF1A49" w:rsidRDefault="00B52214" w:rsidP="00913946">
            <w:pPr>
              <w:pStyle w:val="ContactInfoEmphasis"/>
              <w:contextualSpacing w:val="0"/>
            </w:pPr>
            <w:r>
              <w:t>stansidel@gmail.com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BA41EA09CFEA472C9ABFFAB3E96A0F50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7" w:history="1">
              <w:r w:rsidRPr="00B52214">
                <w:t>LinkedIn.com/in/</w:t>
              </w:r>
              <w:proofErr w:type="spellStart"/>
              <w:r w:rsidRPr="00B52214">
                <w:t>stansidel</w:t>
              </w:r>
              <w:proofErr w:type="spellEnd"/>
            </w:hyperlink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7CD1C36AEA14EA6850E6A97807398FA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8" w:history="1">
              <w:r w:rsidRPr="00B52214">
                <w:t>stan.sidel.family</w:t>
              </w:r>
            </w:hyperlink>
          </w:p>
        </w:tc>
      </w:tr>
      <w:tr w:rsidR="009571D8" w:rsidRPr="00CF1A49" w14:paraId="4F6CC207" w14:textId="77777777" w:rsidTr="00692703">
        <w:tc>
          <w:tcPr>
            <w:tcW w:w="9360" w:type="dxa"/>
            <w:tcMar>
              <w:top w:w="432" w:type="dxa"/>
            </w:tcMar>
          </w:tcPr>
          <w:p w14:paraId="15EA0FCC" w14:textId="7A5E82AD" w:rsidR="001755A8" w:rsidRPr="00CF1A49" w:rsidRDefault="00B52214" w:rsidP="00913946">
            <w:pPr>
              <w:contextualSpacing w:val="0"/>
            </w:pPr>
            <w:r w:rsidRPr="00B52214">
              <w:t xml:space="preserve">I'm an </w:t>
            </w:r>
            <w:r w:rsidR="00ED0866">
              <w:t>iOS developer with over 11 years of experience</w:t>
            </w:r>
            <w:r w:rsidRPr="00B52214">
              <w:t xml:space="preserve">, product manager and </w:t>
            </w:r>
            <w:r w:rsidR="00ED0866">
              <w:t>entrepreneur</w:t>
            </w:r>
            <w:r w:rsidRPr="00B52214">
              <w:t>. Built several products and three development teams. Taught people programming both offline at the university and online in the iOS course.</w:t>
            </w:r>
          </w:p>
        </w:tc>
      </w:tr>
    </w:tbl>
    <w:p w14:paraId="1A5C53DF" w14:textId="77777777" w:rsidR="004E01EB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730F59BBC65742EFB6FD049D343F0AEE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8066EE" w:rsidRPr="00CF1A49" w14:paraId="5C87AEBF" w14:textId="77777777" w:rsidTr="00D1730C">
        <w:tc>
          <w:tcPr>
            <w:tcW w:w="9290" w:type="dxa"/>
          </w:tcPr>
          <w:p w14:paraId="5C47AF00" w14:textId="300774A0" w:rsidR="008066EE" w:rsidRPr="008066EE" w:rsidRDefault="009E2582" w:rsidP="008066EE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FEBRUARY</w:t>
            </w:r>
            <w:r w:rsidR="008066EE" w:rsidRPr="008066EE">
              <w:rPr>
                <w:rFonts w:eastAsiaTheme="majorEastAsia" w:cstheme="majorBidi"/>
                <w:b/>
                <w:caps/>
                <w:szCs w:val="24"/>
              </w:rPr>
              <w:t xml:space="preserve"> 202</w:t>
            </w:r>
            <w:r>
              <w:rPr>
                <w:rFonts w:eastAsiaTheme="majorEastAsia" w:cstheme="majorBidi"/>
                <w:b/>
                <w:caps/>
                <w:szCs w:val="24"/>
              </w:rPr>
              <w:t>2</w:t>
            </w:r>
            <w:r w:rsidR="008066EE" w:rsidRPr="008066EE">
              <w:rPr>
                <w:rFonts w:eastAsiaTheme="majorEastAsia" w:cstheme="majorBidi"/>
                <w:b/>
                <w:caps/>
                <w:szCs w:val="24"/>
              </w:rPr>
              <w:t xml:space="preserve"> – Present</w:t>
            </w:r>
          </w:p>
          <w:p w14:paraId="45117621" w14:textId="6E80ED40" w:rsidR="008066EE" w:rsidRPr="008066EE" w:rsidRDefault="009E2582" w:rsidP="008066EE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Lead iOS Developer</w:t>
            </w:r>
            <w:r w:rsidR="008066EE" w:rsidRPr="008066EE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GPB-IT1</w:t>
            </w:r>
          </w:p>
          <w:p w14:paraId="16F3EC10" w14:textId="326EFC70" w:rsidR="00EB3352" w:rsidRPr="00EB08E3" w:rsidRDefault="00946B61" w:rsidP="00EB3352">
            <w:pPr>
              <w:rPr>
                <w:lang w:val="ru-RU"/>
              </w:rPr>
            </w:pPr>
            <w:r>
              <w:t>As a direct manager of th</w:t>
            </w:r>
            <w:r w:rsidR="00DA61F3">
              <w:t xml:space="preserve">e iOS team I’m responsible for </w:t>
            </w:r>
            <w:r w:rsidR="004022EE">
              <w:t xml:space="preserve">conducting 1x1s, annual </w:t>
            </w:r>
            <w:r w:rsidR="00CF75C9">
              <w:t>performance reviews, closing probation periods, collecting feedback</w:t>
            </w:r>
            <w:r w:rsidR="005C7620">
              <w:t>, working with conflicts</w:t>
            </w:r>
            <w:r w:rsidR="00EB08E3">
              <w:t>,</w:t>
            </w:r>
            <w:r w:rsidR="009765AB">
              <w:t xml:space="preserve"> objections</w:t>
            </w:r>
            <w:r w:rsidR="00EB08E3">
              <w:t>, and employee retention.</w:t>
            </w:r>
          </w:p>
          <w:p w14:paraId="7E73A2E8" w14:textId="77777777" w:rsidR="009765AB" w:rsidRDefault="009765AB" w:rsidP="00EB3352">
            <w:r>
              <w:t xml:space="preserve">As a developer </w:t>
            </w:r>
            <w:r w:rsidR="004D518E">
              <w:t>at the core team I</w:t>
            </w:r>
            <w:r w:rsidR="00E6786A">
              <w:t xml:space="preserve">’m responsible for </w:t>
            </w:r>
            <w:r w:rsidR="00D76EBC">
              <w:t xml:space="preserve">developing new features and fixing bugs at all tiers of the app: from UI level to </w:t>
            </w:r>
            <w:r w:rsidR="00B651F6">
              <w:t xml:space="preserve">hard-to-reproduce </w:t>
            </w:r>
            <w:r w:rsidR="005870B6">
              <w:t>multithreading issues.</w:t>
            </w:r>
          </w:p>
          <w:p w14:paraId="1B9FCCFC" w14:textId="5F57CDE4" w:rsidR="009F389E" w:rsidRPr="00EB08E3" w:rsidRDefault="009F389E" w:rsidP="00EB3352">
            <w:pPr>
              <w:rPr>
                <w:lang w:val="ru-RU"/>
              </w:rPr>
            </w:pPr>
            <w:r>
              <w:t xml:space="preserve">Previously worked at the Transfers team as a developer. </w:t>
            </w:r>
            <w:r w:rsidR="00320D7D">
              <w:t>Developed several features</w:t>
            </w:r>
            <w:r w:rsidR="00C92320">
              <w:t xml:space="preserve"> including transfers between own accounts, transfers to individuals at other banks</w:t>
            </w:r>
            <w:r w:rsidR="00E32CE5">
              <w:t>.</w:t>
            </w:r>
          </w:p>
        </w:tc>
      </w:tr>
      <w:tr w:rsidR="001D0BF1" w:rsidRPr="00CF1A49" w14:paraId="6AD9EE15" w14:textId="77777777" w:rsidTr="00D1730C">
        <w:tc>
          <w:tcPr>
            <w:tcW w:w="9290" w:type="dxa"/>
          </w:tcPr>
          <w:p w14:paraId="630A56DE" w14:textId="4E4F0799" w:rsidR="001D0BF1" w:rsidRPr="00CF1A49" w:rsidRDefault="00B52214" w:rsidP="00D37B3F">
            <w:pPr>
              <w:pStyle w:val="Heading3"/>
              <w:spacing w:before="240"/>
            </w:pPr>
            <w:r>
              <w:t>September 2020</w:t>
            </w:r>
            <w:r w:rsidR="001D0BF1" w:rsidRPr="00CF1A49">
              <w:t xml:space="preserve"> – </w:t>
            </w:r>
            <w:r>
              <w:t>Present</w:t>
            </w:r>
          </w:p>
          <w:p w14:paraId="1EB38015" w14:textId="3276CBCA" w:rsidR="001D0BF1" w:rsidRPr="00CF1A49" w:rsidRDefault="00B52214" w:rsidP="001D0BF1">
            <w:pPr>
              <w:pStyle w:val="Heading2"/>
              <w:contextualSpacing w:val="0"/>
            </w:pPr>
            <w:r>
              <w:t>Founder</w:t>
            </w:r>
            <w:r w:rsidR="001D0BF1" w:rsidRPr="00CF1A49">
              <w:t xml:space="preserve">, </w:t>
            </w:r>
            <w:proofErr w:type="spellStart"/>
            <w:r>
              <w:rPr>
                <w:rStyle w:val="SubtleReference"/>
              </w:rPr>
              <w:t>Plussios</w:t>
            </w:r>
            <w:proofErr w:type="spellEnd"/>
          </w:p>
          <w:p w14:paraId="75F61E54" w14:textId="5D579075" w:rsidR="00B52214" w:rsidRDefault="00B52214" w:rsidP="00B52214">
            <w:r>
              <w:t>Developed and launched an MVP with payments through bank acquiring.</w:t>
            </w:r>
          </w:p>
          <w:p w14:paraId="756601CA" w14:textId="7A4C54A1" w:rsidR="00B52214" w:rsidRDefault="00B52214" w:rsidP="00B52214">
            <w:r>
              <w:t>Launched a web site for landings and content. Improved the conversion rate of the landing page from 10% to 29% by means of user interviews and A/B tests.</w:t>
            </w:r>
          </w:p>
          <w:p w14:paraId="67455BA6" w14:textId="034DCEF8" w:rsidR="001E3120" w:rsidRPr="00CF1A49" w:rsidRDefault="00B52214" w:rsidP="00B52214">
            <w:r>
              <w:t>Conducted 30 user interviews and discovered the need for the mobile apps. I'm developing the apps on Flutter now.</w:t>
            </w:r>
          </w:p>
        </w:tc>
      </w:tr>
      <w:tr w:rsidR="00F61DF9" w:rsidRPr="00CF1A49" w14:paraId="5D3493B5" w14:textId="77777777" w:rsidTr="00D1730C">
        <w:tc>
          <w:tcPr>
            <w:tcW w:w="9290" w:type="dxa"/>
            <w:tcMar>
              <w:top w:w="216" w:type="dxa"/>
            </w:tcMar>
          </w:tcPr>
          <w:p w14:paraId="458F825B" w14:textId="2216F90C" w:rsidR="00F61DF9" w:rsidRPr="00CF1A49" w:rsidRDefault="00B52214" w:rsidP="00F61DF9">
            <w:pPr>
              <w:pStyle w:val="Heading3"/>
              <w:contextualSpacing w:val="0"/>
            </w:pPr>
            <w:r>
              <w:t>May 2018</w:t>
            </w:r>
            <w:r w:rsidR="00F61DF9" w:rsidRPr="00CF1A49">
              <w:t xml:space="preserve"> – </w:t>
            </w:r>
            <w:r>
              <w:t>June 2019</w:t>
            </w:r>
          </w:p>
          <w:p w14:paraId="2D88B819" w14:textId="638A8C7B" w:rsidR="00F61DF9" w:rsidRPr="00CF1A49" w:rsidRDefault="00B52214" w:rsidP="00F61DF9">
            <w:pPr>
              <w:pStyle w:val="Heading2"/>
              <w:contextualSpacing w:val="0"/>
            </w:pPr>
            <w:r>
              <w:t>Project Manager | iOS Developer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Yandex</w:t>
            </w:r>
          </w:p>
          <w:p w14:paraId="3920CE76" w14:textId="75FA1697" w:rsidR="00B52214" w:rsidRDefault="00B52214" w:rsidP="00B52214">
            <w:r>
              <w:t>Worked as both the only iOS developer and the project manager for the Yandex.Trains iOS and Android apps.</w:t>
            </w:r>
          </w:p>
          <w:p w14:paraId="3E649B2D" w14:textId="7F302B4D" w:rsidR="00B52214" w:rsidRDefault="00B52214" w:rsidP="00B52214">
            <w:r>
              <w:t>Set up regular releases every 2 weeks.</w:t>
            </w:r>
          </w:p>
          <w:p w14:paraId="41B91369" w14:textId="69F1E020" w:rsidR="00B52214" w:rsidRDefault="00B52214" w:rsidP="00B52214">
            <w:r>
              <w:t>Set tasks for developers and designers. Estimated these tasks together with the team. Managed the backlog.</w:t>
            </w:r>
          </w:p>
          <w:p w14:paraId="742A8C0B" w14:textId="3F5CE60A" w:rsidR="00B52214" w:rsidRDefault="00B52214" w:rsidP="00B52214">
            <w:r>
              <w:t>Communicated with external teams on a regular basis, among which are support, editorial and translation teams.</w:t>
            </w:r>
          </w:p>
          <w:p w14:paraId="2AC3DED5" w14:textId="6D046544" w:rsidR="00B52214" w:rsidRDefault="00B52214" w:rsidP="00B52214">
            <w:r>
              <w:t>Came up with several improvements to the apps, conveyed their value to the stakeholders and made sure to implement them. These led to increase in the app ratings.</w:t>
            </w:r>
          </w:p>
          <w:p w14:paraId="6F5D3F7D" w14:textId="35E3774A" w:rsidR="00B52214" w:rsidRDefault="00B52214" w:rsidP="00B52214">
            <w:r>
              <w:t>Managed the team of 3 people:</w:t>
            </w:r>
          </w:p>
          <w:p w14:paraId="51CD74E9" w14:textId="77777777" w:rsidR="00B52214" w:rsidRDefault="00B52214" w:rsidP="00B52214">
            <w:pPr>
              <w:pStyle w:val="ListParagraph"/>
              <w:numPr>
                <w:ilvl w:val="0"/>
                <w:numId w:val="15"/>
              </w:numPr>
            </w:pPr>
            <w:r>
              <w:t>1 Android developer.</w:t>
            </w:r>
          </w:p>
          <w:p w14:paraId="0C97C815" w14:textId="77777777" w:rsidR="00B52214" w:rsidRDefault="00B52214" w:rsidP="00B52214">
            <w:pPr>
              <w:pStyle w:val="ListParagraph"/>
              <w:numPr>
                <w:ilvl w:val="0"/>
                <w:numId w:val="15"/>
              </w:numPr>
            </w:pPr>
            <w:r>
              <w:t>1 QA engineer.</w:t>
            </w:r>
          </w:p>
          <w:p w14:paraId="710B6528" w14:textId="3EA2F4D8" w:rsidR="00F61DF9" w:rsidRDefault="00B52214" w:rsidP="00B52214">
            <w:pPr>
              <w:pStyle w:val="ListParagraph"/>
              <w:numPr>
                <w:ilvl w:val="0"/>
                <w:numId w:val="15"/>
              </w:numPr>
            </w:pPr>
            <w:r>
              <w:t>1 iOS intern developer.</w:t>
            </w:r>
          </w:p>
        </w:tc>
      </w:tr>
      <w:tr w:rsidR="00D1730C" w:rsidRPr="00CF1A49" w14:paraId="6E909423" w14:textId="77777777" w:rsidTr="00D1730C">
        <w:tc>
          <w:tcPr>
            <w:tcW w:w="9290" w:type="dxa"/>
            <w:tcMar>
              <w:top w:w="216" w:type="dxa"/>
            </w:tcMar>
          </w:tcPr>
          <w:p w14:paraId="12D34138" w14:textId="4CBFAB37" w:rsidR="00D1730C" w:rsidRPr="00CF1A49" w:rsidRDefault="00D1730C" w:rsidP="00D1730C">
            <w:pPr>
              <w:pStyle w:val="Heading3"/>
              <w:contextualSpacing w:val="0"/>
            </w:pPr>
            <w:r>
              <w:t>September 2016</w:t>
            </w:r>
            <w:r w:rsidRPr="00CF1A49">
              <w:t xml:space="preserve"> – </w:t>
            </w:r>
            <w:r>
              <w:t>April 2018</w:t>
            </w:r>
          </w:p>
          <w:p w14:paraId="4D79CB26" w14:textId="77777777" w:rsidR="00D1730C" w:rsidRPr="00CF1A49" w:rsidRDefault="00D1730C" w:rsidP="00D1730C">
            <w:pPr>
              <w:pStyle w:val="Heading2"/>
              <w:contextualSpacing w:val="0"/>
            </w:pPr>
            <w:r>
              <w:lastRenderedPageBreak/>
              <w:t>iOS Developer</w:t>
            </w:r>
            <w:r w:rsidRPr="00CF1A49">
              <w:t xml:space="preserve">, </w:t>
            </w:r>
            <w:r>
              <w:rPr>
                <w:rStyle w:val="SubtleReference"/>
              </w:rPr>
              <w:t>Yandex</w:t>
            </w:r>
          </w:p>
          <w:p w14:paraId="5473476C" w14:textId="77777777" w:rsidR="00D1730C" w:rsidRDefault="00D1730C" w:rsidP="00D1730C">
            <w:r>
              <w:t>- Improved Yandex.Trains app's rating from 1 to 4.9 stars.</w:t>
            </w:r>
          </w:p>
          <w:p w14:paraId="6587D32C" w14:textId="77777777" w:rsidR="00D1730C" w:rsidRDefault="00D1730C" w:rsidP="00D1730C">
            <w:r>
              <w:t>- Conducted over 50 technical interviews.</w:t>
            </w:r>
          </w:p>
          <w:p w14:paraId="26BD3021" w14:textId="77777777" w:rsidR="00D1730C" w:rsidRDefault="00D1730C" w:rsidP="00D1730C">
            <w:r>
              <w:t>- Managed 3 interns on the project, 2 of whom stayed to work in the company.</w:t>
            </w:r>
          </w:p>
          <w:p w14:paraId="1EBA5D0E" w14:textId="42EC201B" w:rsidR="00D1730C" w:rsidRDefault="00D1730C" w:rsidP="00D1730C">
            <w:r>
              <w:t xml:space="preserve">- Recorded a part of the iOS course on views - </w:t>
            </w:r>
            <w:hyperlink r:id="rId9" w:history="1">
              <w:r w:rsidRPr="00D1730C">
                <w:rPr>
                  <w:rStyle w:val="Hyperlink"/>
                </w:rPr>
                <w:t>https://youtu.be/RR5o5ki0888</w:t>
              </w:r>
            </w:hyperlink>
            <w:r>
              <w:t xml:space="preserve"> (Russian only).</w:t>
            </w:r>
          </w:p>
        </w:tc>
      </w:tr>
      <w:tr w:rsidR="00D1730C" w:rsidRPr="00CF1A49" w14:paraId="1B04F64F" w14:textId="77777777" w:rsidTr="00D1730C">
        <w:tc>
          <w:tcPr>
            <w:tcW w:w="9290" w:type="dxa"/>
            <w:tcMar>
              <w:top w:w="216" w:type="dxa"/>
            </w:tcMar>
          </w:tcPr>
          <w:p w14:paraId="1690BEC8" w14:textId="389897C9" w:rsidR="00D1730C" w:rsidRPr="00CF1A49" w:rsidRDefault="00DD124B" w:rsidP="00D1730C">
            <w:pPr>
              <w:pStyle w:val="Heading3"/>
              <w:contextualSpacing w:val="0"/>
            </w:pPr>
            <w:r>
              <w:lastRenderedPageBreak/>
              <w:t>November</w:t>
            </w:r>
            <w:r w:rsidR="00D1730C">
              <w:t xml:space="preserve"> 201</w:t>
            </w:r>
            <w:r>
              <w:t>3</w:t>
            </w:r>
            <w:r w:rsidR="00D1730C" w:rsidRPr="00CF1A49">
              <w:t xml:space="preserve"> – </w:t>
            </w:r>
            <w:r>
              <w:t>September</w:t>
            </w:r>
            <w:r w:rsidR="00D1730C">
              <w:t xml:space="preserve"> 201</w:t>
            </w:r>
            <w:r>
              <w:t>8</w:t>
            </w:r>
          </w:p>
          <w:p w14:paraId="49F3B714" w14:textId="6C4AA306" w:rsidR="00D1730C" w:rsidRPr="00CF1A49" w:rsidRDefault="00DD124B" w:rsidP="00D1730C">
            <w:pPr>
              <w:pStyle w:val="Heading2"/>
              <w:contextualSpacing w:val="0"/>
            </w:pPr>
            <w:r>
              <w:t xml:space="preserve">Head of </w:t>
            </w:r>
            <w:proofErr w:type="spellStart"/>
            <w:r>
              <w:t>eCommerce</w:t>
            </w:r>
            <w:proofErr w:type="spellEnd"/>
            <w:r w:rsidR="00D1730C" w:rsidRPr="00CF1A49">
              <w:t xml:space="preserve">, </w:t>
            </w:r>
            <w:r w:rsidR="004817BE">
              <w:rPr>
                <w:rStyle w:val="SubtleReference"/>
              </w:rPr>
              <w:t>Alvik</w:t>
            </w:r>
          </w:p>
          <w:p w14:paraId="5C7E3C51" w14:textId="02890DD3" w:rsidR="006434F8" w:rsidRDefault="006434F8" w:rsidP="006434F8">
            <w:r>
              <w:t>Annual 20% increase in income. Worked with the marketing team, managed the call center and content team.</w:t>
            </w:r>
          </w:p>
          <w:p w14:paraId="3F6F7860" w14:textId="77777777" w:rsidR="006434F8" w:rsidRDefault="006434F8" w:rsidP="006434F8">
            <w:r>
              <w:t>Developed and launched an iOS app for the company's loyalty program.</w:t>
            </w:r>
          </w:p>
          <w:p w14:paraId="1E606131" w14:textId="102A07B5" w:rsidR="006434F8" w:rsidRDefault="006434F8" w:rsidP="006434F8">
            <w:r>
              <w:t>Managed a team of 5 people:</w:t>
            </w:r>
          </w:p>
          <w:p w14:paraId="727D65CC" w14:textId="4B377918" w:rsidR="006434F8" w:rsidRDefault="006434F8" w:rsidP="006434F8">
            <w:pPr>
              <w:pStyle w:val="ListParagraph"/>
              <w:numPr>
                <w:ilvl w:val="0"/>
                <w:numId w:val="15"/>
              </w:numPr>
            </w:pPr>
            <w:r>
              <w:t>2 call center operators</w:t>
            </w:r>
          </w:p>
          <w:p w14:paraId="4FB72A83" w14:textId="4CD6A11C" w:rsidR="006434F8" w:rsidRDefault="006434F8" w:rsidP="006434F8">
            <w:pPr>
              <w:pStyle w:val="ListParagraph"/>
              <w:numPr>
                <w:ilvl w:val="0"/>
                <w:numId w:val="15"/>
              </w:numPr>
            </w:pPr>
            <w:r>
              <w:t>1 photographer</w:t>
            </w:r>
          </w:p>
          <w:p w14:paraId="40E6B08B" w14:textId="32482BF9" w:rsidR="006434F8" w:rsidRDefault="006434F8" w:rsidP="006434F8">
            <w:pPr>
              <w:pStyle w:val="ListParagraph"/>
              <w:numPr>
                <w:ilvl w:val="0"/>
                <w:numId w:val="15"/>
              </w:numPr>
            </w:pPr>
            <w:r>
              <w:t>1 content editor</w:t>
            </w:r>
          </w:p>
          <w:p w14:paraId="1B335307" w14:textId="68C1C361" w:rsidR="00D1730C" w:rsidRDefault="006434F8" w:rsidP="006434F8">
            <w:pPr>
              <w:pStyle w:val="ListParagraph"/>
              <w:numPr>
                <w:ilvl w:val="0"/>
                <w:numId w:val="16"/>
              </w:numPr>
            </w:pPr>
            <w:r>
              <w:t>1 developer</w:t>
            </w:r>
          </w:p>
        </w:tc>
      </w:tr>
      <w:tr w:rsidR="006434F8" w:rsidRPr="00CF1A49" w14:paraId="377153E6" w14:textId="77777777" w:rsidTr="00D1730C">
        <w:tc>
          <w:tcPr>
            <w:tcW w:w="9290" w:type="dxa"/>
            <w:tcMar>
              <w:top w:w="216" w:type="dxa"/>
            </w:tcMar>
          </w:tcPr>
          <w:p w14:paraId="6DF7A704" w14:textId="24D908EB" w:rsidR="006434F8" w:rsidRPr="00CF1A49" w:rsidRDefault="00373000" w:rsidP="006434F8">
            <w:pPr>
              <w:pStyle w:val="Heading3"/>
              <w:contextualSpacing w:val="0"/>
            </w:pPr>
            <w:r>
              <w:t>December</w:t>
            </w:r>
            <w:r w:rsidR="006434F8">
              <w:t xml:space="preserve"> 201</w:t>
            </w:r>
            <w:r>
              <w:t>2</w:t>
            </w:r>
            <w:r w:rsidR="006434F8" w:rsidRPr="00CF1A49">
              <w:t xml:space="preserve"> – </w:t>
            </w:r>
            <w:r>
              <w:t>June</w:t>
            </w:r>
            <w:r w:rsidR="006434F8">
              <w:t xml:space="preserve"> 201</w:t>
            </w:r>
            <w:r>
              <w:t>5</w:t>
            </w:r>
          </w:p>
          <w:p w14:paraId="50CF318C" w14:textId="1D7C3246" w:rsidR="006434F8" w:rsidRPr="00CF1A49" w:rsidRDefault="00373000" w:rsidP="006434F8">
            <w:pPr>
              <w:pStyle w:val="Heading2"/>
              <w:contextualSpacing w:val="0"/>
            </w:pPr>
            <w:r>
              <w:t>Founder</w:t>
            </w:r>
            <w:r w:rsidR="006434F8" w:rsidRPr="00CF1A49">
              <w:t xml:space="preserve">, </w:t>
            </w:r>
            <w:r>
              <w:rPr>
                <w:rStyle w:val="SubtleReference"/>
              </w:rPr>
              <w:t>1C-Test</w:t>
            </w:r>
          </w:p>
          <w:p w14:paraId="1A1D6A86" w14:textId="0845330A" w:rsidR="00DD29E3" w:rsidRDefault="00DD29E3" w:rsidP="00DD29E3">
            <w:r>
              <w:t>Launched the project: from idea, choosing the market niche, to launching an MVP, marketing through forums and SEO.</w:t>
            </w:r>
          </w:p>
          <w:p w14:paraId="220B71F2" w14:textId="27BFCDD9" w:rsidR="00DD29E3" w:rsidRDefault="00DD29E3" w:rsidP="00DD29E3">
            <w:r>
              <w:t>The web-service allowed users to access practice questions from the certifications in 1C (an ERP system). It collected the questions from the official CD-disks of the company and provided access to all of them online without the hassle with the CDs. It allowed to track the user's progress and plan their practice path.</w:t>
            </w:r>
          </w:p>
          <w:p w14:paraId="6D88E2CA" w14:textId="62C6516C" w:rsidR="00DD29E3" w:rsidRDefault="00DD29E3" w:rsidP="00DD29E3">
            <w:r>
              <w:t>The web service was free of charge, but the users could donate. It also required the user to have a valid 1C service subscription due to the terms and conditions of the source CDs.</w:t>
            </w:r>
          </w:p>
        </w:tc>
      </w:tr>
      <w:tr w:rsidR="00DD29E3" w:rsidRPr="00CF1A49" w14:paraId="41915B83" w14:textId="77777777" w:rsidTr="00D1730C">
        <w:tc>
          <w:tcPr>
            <w:tcW w:w="9290" w:type="dxa"/>
            <w:tcMar>
              <w:top w:w="216" w:type="dxa"/>
            </w:tcMar>
          </w:tcPr>
          <w:p w14:paraId="69C84B31" w14:textId="7BCA8816" w:rsidR="00DD29E3" w:rsidRPr="00CF1A49" w:rsidRDefault="009F1AEC" w:rsidP="00DD29E3">
            <w:pPr>
              <w:pStyle w:val="Heading3"/>
              <w:contextualSpacing w:val="0"/>
            </w:pPr>
            <w:r>
              <w:t>October</w:t>
            </w:r>
            <w:r w:rsidR="00DD29E3">
              <w:t xml:space="preserve"> 2012</w:t>
            </w:r>
            <w:r w:rsidR="00DD29E3" w:rsidRPr="00CF1A49">
              <w:t xml:space="preserve"> – </w:t>
            </w:r>
            <w:r>
              <w:t>November</w:t>
            </w:r>
            <w:r w:rsidR="00DD29E3">
              <w:t xml:space="preserve"> 201</w:t>
            </w:r>
            <w:r>
              <w:t>3</w:t>
            </w:r>
          </w:p>
          <w:p w14:paraId="43F98060" w14:textId="60603E31" w:rsidR="00DD29E3" w:rsidRPr="00CF1A49" w:rsidRDefault="009F1AEC" w:rsidP="00DD29E3">
            <w:pPr>
              <w:pStyle w:val="Heading2"/>
              <w:contextualSpacing w:val="0"/>
            </w:pPr>
            <w:r>
              <w:t>Head of Development</w:t>
            </w:r>
            <w:r w:rsidR="00DD29E3" w:rsidRPr="00CF1A49">
              <w:t xml:space="preserve">, </w:t>
            </w:r>
            <w:r>
              <w:rPr>
                <w:rStyle w:val="SubtleReference"/>
              </w:rPr>
              <w:t>Aspro</w:t>
            </w:r>
          </w:p>
          <w:p w14:paraId="193099A8" w14:textId="74CD9BA6" w:rsidR="005037BB" w:rsidRDefault="005037BB" w:rsidP="005037BB">
            <w:r>
              <w:t>Developed technical specifications and calculations for the new projects.</w:t>
            </w:r>
          </w:p>
          <w:p w14:paraId="788374D4" w14:textId="6E3DA699" w:rsidR="005037BB" w:rsidRDefault="005037BB" w:rsidP="005037BB">
            <w:r>
              <w:t>Extracted common elements of the websites into modules to reuse in products thus reducing time needed to build things like news, contacts page, etc. by 60% (from about 6 to 2 hours) and almost eliminating errors.</w:t>
            </w:r>
          </w:p>
          <w:p w14:paraId="6625EF0F" w14:textId="62FE49E3" w:rsidR="005037BB" w:rsidRDefault="005037BB" w:rsidP="005037BB">
            <w:r>
              <w:t>Integrated a CVS system (git) into development process to improve code quality by means of code review, cut time for deployment, solve any problems with unexpected code changes on production systems.</w:t>
            </w:r>
          </w:p>
          <w:p w14:paraId="58511100" w14:textId="5CC4D753" w:rsidR="005037BB" w:rsidRDefault="005037BB" w:rsidP="005037BB">
            <w:r>
              <w:t>Integrated a wiki system into corporate workflow to share knowledge among team members.</w:t>
            </w:r>
          </w:p>
          <w:p w14:paraId="39062530" w14:textId="49E72EC2" w:rsidR="005037BB" w:rsidRDefault="005037BB" w:rsidP="005037BB">
            <w:r>
              <w:t>Developed QA-criteria and semi-automated final testing process.</w:t>
            </w:r>
          </w:p>
          <w:p w14:paraId="516B2C66" w14:textId="3E6DB3DA" w:rsidR="005037BB" w:rsidRDefault="005037BB" w:rsidP="005037BB">
            <w:r>
              <w:t>Worked as a trainer with developers in such areas like networks (DNS and routing basics), CVS, code design.</w:t>
            </w:r>
          </w:p>
          <w:p w14:paraId="05D51DAC" w14:textId="25C878C0" w:rsidR="005037BB" w:rsidRDefault="005037BB" w:rsidP="005037BB">
            <w:r>
              <w:t>Managed a team of 5 people:</w:t>
            </w:r>
          </w:p>
          <w:p w14:paraId="5BE00728" w14:textId="78A27D72" w:rsidR="005037BB" w:rsidRDefault="005037BB" w:rsidP="005037BB">
            <w:pPr>
              <w:pStyle w:val="ListParagraph"/>
              <w:numPr>
                <w:ilvl w:val="0"/>
                <w:numId w:val="18"/>
              </w:numPr>
            </w:pPr>
            <w:r>
              <w:t>3 developers</w:t>
            </w:r>
          </w:p>
          <w:p w14:paraId="2CA7EF3A" w14:textId="50C5DBD4" w:rsidR="00DD29E3" w:rsidRDefault="005037BB" w:rsidP="005037BB">
            <w:pPr>
              <w:pStyle w:val="ListParagraph"/>
              <w:numPr>
                <w:ilvl w:val="0"/>
                <w:numId w:val="18"/>
              </w:numPr>
            </w:pPr>
            <w:r>
              <w:t>2 designers</w:t>
            </w:r>
          </w:p>
        </w:tc>
      </w:tr>
      <w:tr w:rsidR="005037BB" w:rsidRPr="00CF1A49" w14:paraId="1D34A9C2" w14:textId="77777777" w:rsidTr="00D1730C">
        <w:tc>
          <w:tcPr>
            <w:tcW w:w="9290" w:type="dxa"/>
            <w:tcMar>
              <w:top w:w="216" w:type="dxa"/>
            </w:tcMar>
          </w:tcPr>
          <w:p w14:paraId="420D6070" w14:textId="4BDC2A9F" w:rsidR="005037BB" w:rsidRPr="00CF1A49" w:rsidRDefault="005037BB" w:rsidP="005037BB">
            <w:pPr>
              <w:pStyle w:val="Heading3"/>
              <w:contextualSpacing w:val="0"/>
            </w:pPr>
            <w:r>
              <w:t>March 2010</w:t>
            </w:r>
            <w:r w:rsidRPr="00CF1A49">
              <w:t xml:space="preserve"> – </w:t>
            </w:r>
            <w:r w:rsidR="00A71BE2">
              <w:t>October</w:t>
            </w:r>
            <w:r>
              <w:t xml:space="preserve"> 201</w:t>
            </w:r>
            <w:r w:rsidR="00A71BE2">
              <w:t>0</w:t>
            </w:r>
          </w:p>
          <w:p w14:paraId="16398B99" w14:textId="05669499" w:rsidR="005037BB" w:rsidRPr="00CF1A49" w:rsidRDefault="00A71BE2" w:rsidP="005037BB">
            <w:pPr>
              <w:pStyle w:val="Heading2"/>
              <w:contextualSpacing w:val="0"/>
            </w:pPr>
            <w:r>
              <w:t>Head of Support</w:t>
            </w:r>
            <w:r w:rsidR="005037BB" w:rsidRPr="00CF1A49">
              <w:t xml:space="preserve">, </w:t>
            </w:r>
            <w:r>
              <w:rPr>
                <w:rStyle w:val="SubtleReference"/>
              </w:rPr>
              <w:t>First Bit (1C)</w:t>
            </w:r>
          </w:p>
          <w:p w14:paraId="454B51D9" w14:textId="0ACCF338" w:rsidR="00A71BE2" w:rsidRDefault="00A71BE2" w:rsidP="00A71BE2">
            <w:r>
              <w:t>Turned long-term unsatisfied clients into loyal paying ones.</w:t>
            </w:r>
          </w:p>
          <w:p w14:paraId="26B3AC1C" w14:textId="12954263" w:rsidR="00A71BE2" w:rsidRDefault="00A71BE2" w:rsidP="00A71BE2">
            <w:r>
              <w:lastRenderedPageBreak/>
              <w:t>Conducted over 30 interviews. Insisted on getting a talented student on board, he is a Head of Sales Department of the company now.</w:t>
            </w:r>
          </w:p>
          <w:p w14:paraId="348CEB89" w14:textId="55DE70A2" w:rsidR="005037BB" w:rsidRDefault="00A71BE2" w:rsidP="00A71BE2">
            <w:r>
              <w:t>Managed a team of 6 people, all of whom were 1C specialists doing setup and configuration of the program.</w:t>
            </w:r>
          </w:p>
        </w:tc>
      </w:tr>
    </w:tbl>
    <w:p w14:paraId="1479F786" w14:textId="54918C00" w:rsidR="00E16E15" w:rsidRDefault="00E16E15" w:rsidP="0097790C">
      <w:pPr>
        <w:pStyle w:val="Heading1"/>
      </w:pPr>
      <w:r>
        <w:lastRenderedPageBreak/>
        <w:t>Projects</w:t>
      </w:r>
    </w:p>
    <w:p w14:paraId="705F905D" w14:textId="10113A94" w:rsidR="00380E00" w:rsidRDefault="00D82A96" w:rsidP="00380E00">
      <w:r>
        <w:t xml:space="preserve">You can find detailed descriptions and links to the stores and websites at </w:t>
      </w:r>
      <w:hyperlink r:id="rId10" w:history="1">
        <w:r w:rsidRPr="00C35037">
          <w:rPr>
            <w:rStyle w:val="Hyperlink"/>
          </w:rPr>
          <w:t>https://stan.sidel.family/projects</w:t>
        </w:r>
      </w:hyperlink>
      <w:r>
        <w:t>.</w:t>
      </w:r>
    </w:p>
    <w:p w14:paraId="430F9A33" w14:textId="77777777" w:rsidR="00D82A96" w:rsidRDefault="00D82A96" w:rsidP="00380E00"/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E16E15" w:rsidRPr="00CF1A49" w14:paraId="14E71232" w14:textId="77777777" w:rsidTr="002F4CAC">
        <w:tc>
          <w:tcPr>
            <w:tcW w:w="9290" w:type="dxa"/>
          </w:tcPr>
          <w:p w14:paraId="13F20F5D" w14:textId="07ED7D47" w:rsidR="00E16E15" w:rsidRPr="00CF1A49" w:rsidRDefault="00A9559B" w:rsidP="006644C4">
            <w:pPr>
              <w:pStyle w:val="Heading3"/>
              <w:contextualSpacing w:val="0"/>
            </w:pPr>
            <w:r>
              <w:t>October 2021</w:t>
            </w:r>
          </w:p>
          <w:p w14:paraId="48442B04" w14:textId="05161412" w:rsidR="00E16E15" w:rsidRPr="00CF1A49" w:rsidRDefault="00A9559B" w:rsidP="006644C4">
            <w:pPr>
              <w:pStyle w:val="Heading2"/>
              <w:contextualSpacing w:val="0"/>
            </w:pPr>
            <w:proofErr w:type="spellStart"/>
            <w:r>
              <w:t>Emobook</w:t>
            </w:r>
            <w:proofErr w:type="spellEnd"/>
            <w:r w:rsidR="00FB2059">
              <w:t xml:space="preserve"> |</w:t>
            </w:r>
            <w:r w:rsidR="00FB2059" w:rsidRPr="00CF1A49">
              <w:t xml:space="preserve"> </w:t>
            </w:r>
            <w:r w:rsidR="00FB2059">
              <w:rPr>
                <w:rStyle w:val="SubtleReference"/>
              </w:rPr>
              <w:t>iOS, Android</w:t>
            </w:r>
          </w:p>
          <w:p w14:paraId="7A33162F" w14:textId="40AB5F29" w:rsidR="00E16E15" w:rsidRPr="00CF1A49" w:rsidRDefault="00380E00" w:rsidP="006644C4">
            <w:r w:rsidRPr="00380E00">
              <w:t>Mood and emotions tracker with notes, photos, and hand drawings</w:t>
            </w:r>
            <w:r>
              <w:t>.</w:t>
            </w:r>
          </w:p>
        </w:tc>
      </w:tr>
      <w:tr w:rsidR="00E16E15" w14:paraId="3570EFB9" w14:textId="77777777" w:rsidTr="002F4CAC">
        <w:tc>
          <w:tcPr>
            <w:tcW w:w="9290" w:type="dxa"/>
            <w:tcMar>
              <w:top w:w="216" w:type="dxa"/>
            </w:tcMar>
          </w:tcPr>
          <w:p w14:paraId="7FB1CB39" w14:textId="3B7066EB" w:rsidR="00E16E15" w:rsidRPr="00CF1A49" w:rsidRDefault="00AE7A9E" w:rsidP="006644C4">
            <w:pPr>
              <w:pStyle w:val="Heading3"/>
              <w:contextualSpacing w:val="0"/>
            </w:pPr>
            <w:r>
              <w:t>In Development</w:t>
            </w:r>
          </w:p>
          <w:p w14:paraId="62CE3959" w14:textId="12258746" w:rsidR="00E16E15" w:rsidRPr="00CF1A49" w:rsidRDefault="002F4CAC" w:rsidP="006644C4">
            <w:pPr>
              <w:pStyle w:val="Heading2"/>
              <w:contextualSpacing w:val="0"/>
            </w:pPr>
            <w:proofErr w:type="spellStart"/>
            <w:r>
              <w:t>Plussios</w:t>
            </w:r>
            <w:proofErr w:type="spellEnd"/>
            <w:r w:rsidR="00FB2059">
              <w:t xml:space="preserve"> |</w:t>
            </w:r>
            <w:r w:rsidR="00FB2059" w:rsidRPr="00CF1A49">
              <w:t xml:space="preserve"> </w:t>
            </w:r>
            <w:r w:rsidR="00FB2059">
              <w:rPr>
                <w:rStyle w:val="SubtleReference"/>
              </w:rPr>
              <w:t>Web, iOS, Android</w:t>
            </w:r>
          </w:p>
          <w:p w14:paraId="1C7AFE0D" w14:textId="7C412821" w:rsidR="00E16E15" w:rsidRDefault="002F4CAC" w:rsidP="006644C4">
            <w:r w:rsidRPr="002F4CAC">
              <w:t>Plan and control of personal finances with the envelope method. Web and mobile apps.</w:t>
            </w:r>
          </w:p>
        </w:tc>
      </w:tr>
      <w:tr w:rsidR="002F4CAC" w14:paraId="61BE4CF4" w14:textId="77777777" w:rsidTr="002F4CAC">
        <w:tc>
          <w:tcPr>
            <w:tcW w:w="9290" w:type="dxa"/>
            <w:tcMar>
              <w:top w:w="216" w:type="dxa"/>
            </w:tcMar>
          </w:tcPr>
          <w:p w14:paraId="6DAA3428" w14:textId="77777777" w:rsidR="00CF34D8" w:rsidRPr="00CF1A49" w:rsidRDefault="00CF34D8" w:rsidP="00CF34D8">
            <w:pPr>
              <w:pStyle w:val="Heading3"/>
              <w:contextualSpacing w:val="0"/>
            </w:pPr>
            <w:r>
              <w:t>December</w:t>
            </w:r>
            <w:r w:rsidRPr="00CF1A49">
              <w:t xml:space="preserve"> </w:t>
            </w:r>
            <w:r>
              <w:t>2019</w:t>
            </w:r>
          </w:p>
          <w:p w14:paraId="5A5F0B36" w14:textId="35710F3F" w:rsidR="002F4CAC" w:rsidRPr="00CF1A49" w:rsidRDefault="00324465" w:rsidP="002F4CAC">
            <w:pPr>
              <w:pStyle w:val="Heading2"/>
              <w:contextualSpacing w:val="0"/>
            </w:pPr>
            <w:r>
              <w:t>Cookbook</w:t>
            </w:r>
            <w:r w:rsidR="00FB2059">
              <w:t xml:space="preserve"> |</w:t>
            </w:r>
            <w:r w:rsidR="00FB2059" w:rsidRPr="00CF1A49">
              <w:t xml:space="preserve"> </w:t>
            </w:r>
            <w:r w:rsidR="003F6762">
              <w:rPr>
                <w:rStyle w:val="SubtleReference"/>
              </w:rPr>
              <w:t>iOS</w:t>
            </w:r>
          </w:p>
          <w:p w14:paraId="19E0D7AA" w14:textId="46BE6EC6" w:rsidR="002F4CAC" w:rsidRDefault="00324465" w:rsidP="002F4CAC">
            <w:r w:rsidRPr="00324465">
              <w:t>Collect favorite recipes, plan your meals for a week and get an auto-generated groceries list.</w:t>
            </w:r>
          </w:p>
        </w:tc>
      </w:tr>
      <w:tr w:rsidR="00324465" w14:paraId="77C72AC1" w14:textId="77777777" w:rsidTr="002F4CAC">
        <w:tc>
          <w:tcPr>
            <w:tcW w:w="9290" w:type="dxa"/>
            <w:tcMar>
              <w:top w:w="216" w:type="dxa"/>
            </w:tcMar>
          </w:tcPr>
          <w:p w14:paraId="339C50BA" w14:textId="3954BF9C" w:rsidR="00324465" w:rsidRPr="00CF1A49" w:rsidRDefault="00032C94" w:rsidP="00324465">
            <w:pPr>
              <w:pStyle w:val="Heading3"/>
              <w:contextualSpacing w:val="0"/>
            </w:pPr>
            <w:r>
              <w:t>June</w:t>
            </w:r>
            <w:r w:rsidR="00324465" w:rsidRPr="00CF1A49">
              <w:t xml:space="preserve"> </w:t>
            </w:r>
            <w:r w:rsidR="00324465">
              <w:t>20</w:t>
            </w:r>
            <w:r w:rsidR="00CF34D8">
              <w:t>1</w:t>
            </w:r>
            <w:r>
              <w:t>8</w:t>
            </w:r>
          </w:p>
          <w:p w14:paraId="0ED1CFDB" w14:textId="143129E6" w:rsidR="00324465" w:rsidRPr="00CF1A49" w:rsidRDefault="003F6762" w:rsidP="00324465">
            <w:pPr>
              <w:pStyle w:val="Heading2"/>
              <w:contextualSpacing w:val="0"/>
            </w:pPr>
            <w:r>
              <w:t>Yandex.Trains</w:t>
            </w:r>
            <w:r w:rsidR="00324465">
              <w:t xml:space="preserve"> |</w:t>
            </w:r>
            <w:r w:rsidR="00324465" w:rsidRPr="00CF1A49">
              <w:t xml:space="preserve"> </w:t>
            </w:r>
            <w:r>
              <w:rPr>
                <w:rStyle w:val="SubtleReference"/>
              </w:rPr>
              <w:t>iOS, Android</w:t>
            </w:r>
          </w:p>
          <w:p w14:paraId="1E352488" w14:textId="6B53D833" w:rsidR="00324465" w:rsidRDefault="006874FA" w:rsidP="00324465">
            <w:r w:rsidRPr="006874FA">
              <w:t xml:space="preserve">City trains schedule, </w:t>
            </w:r>
            <w:proofErr w:type="spellStart"/>
            <w:r w:rsidRPr="006874FA">
              <w:t>Aeroexpress</w:t>
            </w:r>
            <w:proofErr w:type="spellEnd"/>
            <w:r w:rsidRPr="006874FA">
              <w:t xml:space="preserve"> tickets purchase.</w:t>
            </w:r>
            <w:r>
              <w:t xml:space="preserve"> Worked on the project as an iOS developer and project manager.</w:t>
            </w:r>
          </w:p>
        </w:tc>
      </w:tr>
      <w:tr w:rsidR="003F6762" w14:paraId="574DCE99" w14:textId="77777777" w:rsidTr="002F4CAC">
        <w:tc>
          <w:tcPr>
            <w:tcW w:w="9290" w:type="dxa"/>
            <w:tcMar>
              <w:top w:w="216" w:type="dxa"/>
            </w:tcMar>
          </w:tcPr>
          <w:p w14:paraId="0BF147B7" w14:textId="68A4B321" w:rsidR="003F6762" w:rsidRPr="00CF1A49" w:rsidRDefault="00A566B3" w:rsidP="003F6762">
            <w:pPr>
              <w:pStyle w:val="Heading3"/>
              <w:contextualSpacing w:val="0"/>
            </w:pPr>
            <w:r>
              <w:t>November</w:t>
            </w:r>
            <w:r w:rsidR="003F6762" w:rsidRPr="00CF1A49">
              <w:t xml:space="preserve"> </w:t>
            </w:r>
            <w:r w:rsidR="003F6762">
              <w:t>201</w:t>
            </w:r>
            <w:r>
              <w:t>6</w:t>
            </w:r>
          </w:p>
          <w:p w14:paraId="4258F453" w14:textId="5B628333" w:rsidR="003F6762" w:rsidRPr="00CF1A49" w:rsidRDefault="00850A8B" w:rsidP="003F6762">
            <w:pPr>
              <w:pStyle w:val="Heading2"/>
              <w:contextualSpacing w:val="0"/>
            </w:pPr>
            <w:r>
              <w:t>Lighting Control</w:t>
            </w:r>
            <w:r w:rsidR="003F6762">
              <w:t xml:space="preserve"> |</w:t>
            </w:r>
            <w:r w:rsidR="003F6762" w:rsidRPr="00CF1A49">
              <w:t xml:space="preserve"> </w:t>
            </w:r>
            <w:r w:rsidR="003F6762">
              <w:rPr>
                <w:rStyle w:val="SubtleReference"/>
              </w:rPr>
              <w:t>iOS, Android</w:t>
            </w:r>
          </w:p>
          <w:p w14:paraId="3A8D3C44" w14:textId="68C420CE" w:rsidR="003F6762" w:rsidRDefault="00850A8B" w:rsidP="003F6762">
            <w:r w:rsidRPr="00850A8B">
              <w:t>Lighting remote control.</w:t>
            </w:r>
            <w:r>
              <w:t xml:space="preserve"> Native iOS and Android apps.</w:t>
            </w:r>
          </w:p>
        </w:tc>
      </w:tr>
      <w:tr w:rsidR="00A566B3" w14:paraId="2883D1E6" w14:textId="77777777" w:rsidTr="002F4CAC">
        <w:tc>
          <w:tcPr>
            <w:tcW w:w="9290" w:type="dxa"/>
            <w:tcMar>
              <w:top w:w="216" w:type="dxa"/>
            </w:tcMar>
          </w:tcPr>
          <w:p w14:paraId="7B3CEE02" w14:textId="4455E979" w:rsidR="00A566B3" w:rsidRPr="00CF1A49" w:rsidRDefault="00064888" w:rsidP="00A566B3">
            <w:pPr>
              <w:pStyle w:val="Heading3"/>
              <w:contextualSpacing w:val="0"/>
            </w:pPr>
            <w:r>
              <w:t>April</w:t>
            </w:r>
            <w:r w:rsidR="00A566B3" w:rsidRPr="00CF1A49">
              <w:t xml:space="preserve"> </w:t>
            </w:r>
            <w:r w:rsidR="00A566B3">
              <w:t>2016</w:t>
            </w:r>
          </w:p>
          <w:p w14:paraId="6B83BE49" w14:textId="63EA109E" w:rsidR="00A566B3" w:rsidRPr="00CF1A49" w:rsidRDefault="00064888" w:rsidP="00A566B3">
            <w:pPr>
              <w:pStyle w:val="Heading2"/>
              <w:contextualSpacing w:val="0"/>
            </w:pPr>
            <w:r>
              <w:t>Doctor Alvik</w:t>
            </w:r>
            <w:r w:rsidR="00A566B3">
              <w:t xml:space="preserve"> |</w:t>
            </w:r>
            <w:r w:rsidR="00A566B3" w:rsidRPr="00CF1A49">
              <w:t xml:space="preserve"> </w:t>
            </w:r>
            <w:r w:rsidR="00A566B3">
              <w:rPr>
                <w:rStyle w:val="SubtleReference"/>
              </w:rPr>
              <w:t>iOS</w:t>
            </w:r>
          </w:p>
          <w:p w14:paraId="67043C22" w14:textId="2F0C5409" w:rsidR="00A566B3" w:rsidRDefault="007C0508" w:rsidP="00A566B3">
            <w:r w:rsidRPr="007C0508">
              <w:t xml:space="preserve">Drugs catalog with info and prices in the </w:t>
            </w:r>
            <w:proofErr w:type="spellStart"/>
            <w:r w:rsidRPr="007C0508">
              <w:t>Alvik</w:t>
            </w:r>
            <w:proofErr w:type="spellEnd"/>
            <w:r w:rsidRPr="007C0508">
              <w:t xml:space="preserve"> stores. Loyalty card info.</w:t>
            </w:r>
          </w:p>
        </w:tc>
      </w:tr>
      <w:tr w:rsidR="007C0508" w14:paraId="7F1F9FE2" w14:textId="77777777" w:rsidTr="002F4CAC">
        <w:tc>
          <w:tcPr>
            <w:tcW w:w="9290" w:type="dxa"/>
            <w:tcMar>
              <w:top w:w="216" w:type="dxa"/>
            </w:tcMar>
          </w:tcPr>
          <w:p w14:paraId="484719E5" w14:textId="18005CE6" w:rsidR="007C0508" w:rsidRPr="00CF1A49" w:rsidRDefault="007C0508" w:rsidP="007C0508">
            <w:pPr>
              <w:pStyle w:val="Heading3"/>
              <w:contextualSpacing w:val="0"/>
            </w:pPr>
            <w:r>
              <w:t>December</w:t>
            </w:r>
            <w:r w:rsidRPr="00CF1A49">
              <w:t xml:space="preserve"> </w:t>
            </w:r>
            <w:r>
              <w:t>2015</w:t>
            </w:r>
          </w:p>
          <w:p w14:paraId="6AB933AA" w14:textId="1CF0947B" w:rsidR="007C0508" w:rsidRPr="00CF1A49" w:rsidRDefault="007C0508" w:rsidP="007C0508">
            <w:pPr>
              <w:pStyle w:val="Heading2"/>
              <w:contextualSpacing w:val="0"/>
            </w:pPr>
            <w:r>
              <w:t>Pharm Tenders |</w:t>
            </w:r>
            <w:r w:rsidRPr="00CF1A49">
              <w:t xml:space="preserve"> </w:t>
            </w:r>
            <w:r>
              <w:rPr>
                <w:rStyle w:val="SubtleReference"/>
              </w:rPr>
              <w:t>Web</w:t>
            </w:r>
          </w:p>
          <w:p w14:paraId="0E94D798" w14:textId="27C08F75" w:rsidR="007C0508" w:rsidRDefault="000227D9" w:rsidP="007C0508">
            <w:r w:rsidRPr="000227D9">
              <w:t xml:space="preserve">Tenders’ platform for drug store </w:t>
            </w:r>
            <w:proofErr w:type="spellStart"/>
            <w:r w:rsidRPr="000227D9">
              <w:t>Alvik</w:t>
            </w:r>
            <w:proofErr w:type="spellEnd"/>
            <w:r w:rsidRPr="000227D9">
              <w:t>.</w:t>
            </w:r>
          </w:p>
        </w:tc>
      </w:tr>
      <w:tr w:rsidR="000227D9" w14:paraId="41420104" w14:textId="77777777" w:rsidTr="002F4CAC">
        <w:tc>
          <w:tcPr>
            <w:tcW w:w="9290" w:type="dxa"/>
            <w:tcMar>
              <w:top w:w="216" w:type="dxa"/>
            </w:tcMar>
          </w:tcPr>
          <w:p w14:paraId="67F5C454" w14:textId="3F31F5B5" w:rsidR="000227D9" w:rsidRPr="00CF1A49" w:rsidRDefault="007C1F96" w:rsidP="000227D9">
            <w:pPr>
              <w:pStyle w:val="Heading3"/>
              <w:contextualSpacing w:val="0"/>
            </w:pPr>
            <w:r>
              <w:t>November</w:t>
            </w:r>
            <w:r w:rsidR="000227D9" w:rsidRPr="00CF1A49">
              <w:t xml:space="preserve"> </w:t>
            </w:r>
            <w:r w:rsidR="000227D9">
              <w:t>201</w:t>
            </w:r>
            <w:r>
              <w:t>1</w:t>
            </w:r>
          </w:p>
          <w:p w14:paraId="5A79C6D2" w14:textId="19A9CB38" w:rsidR="000227D9" w:rsidRPr="00CF1A49" w:rsidRDefault="005C1518" w:rsidP="000227D9">
            <w:pPr>
              <w:pStyle w:val="Heading2"/>
              <w:contextualSpacing w:val="0"/>
            </w:pPr>
            <w:r>
              <w:t>Drug Store Locator</w:t>
            </w:r>
            <w:r w:rsidR="000227D9">
              <w:t xml:space="preserve"> |</w:t>
            </w:r>
            <w:r w:rsidR="000227D9" w:rsidRPr="00CF1A49">
              <w:t xml:space="preserve"> </w:t>
            </w:r>
            <w:r>
              <w:rPr>
                <w:rStyle w:val="SubtleReference"/>
              </w:rPr>
              <w:t>Android</w:t>
            </w:r>
          </w:p>
          <w:p w14:paraId="40A62764" w14:textId="602A02DE" w:rsidR="000227D9" w:rsidRDefault="005C1518" w:rsidP="000227D9">
            <w:r w:rsidRPr="005C1518">
              <w:t xml:space="preserve">Descriptions and prices of drugs in the </w:t>
            </w:r>
            <w:proofErr w:type="spellStart"/>
            <w:r w:rsidRPr="005C1518">
              <w:t>Alvik</w:t>
            </w:r>
            <w:proofErr w:type="spellEnd"/>
            <w:r w:rsidRPr="005C1518">
              <w:t xml:space="preserve"> drug stores.</w:t>
            </w:r>
          </w:p>
        </w:tc>
      </w:tr>
      <w:tr w:rsidR="005C1518" w14:paraId="1EBEA3CD" w14:textId="77777777" w:rsidTr="002F4CAC">
        <w:tc>
          <w:tcPr>
            <w:tcW w:w="9290" w:type="dxa"/>
            <w:tcMar>
              <w:top w:w="216" w:type="dxa"/>
            </w:tcMar>
          </w:tcPr>
          <w:p w14:paraId="788592B5" w14:textId="2CD343DB" w:rsidR="005C1518" w:rsidRPr="00CF1A49" w:rsidRDefault="000D3484" w:rsidP="005C1518">
            <w:pPr>
              <w:pStyle w:val="Heading3"/>
              <w:contextualSpacing w:val="0"/>
            </w:pPr>
            <w:r>
              <w:t>July</w:t>
            </w:r>
            <w:r w:rsidR="005C1518" w:rsidRPr="00CF1A49">
              <w:t xml:space="preserve"> </w:t>
            </w:r>
            <w:r w:rsidR="005C1518">
              <w:t>201</w:t>
            </w:r>
            <w:r>
              <w:t>5</w:t>
            </w:r>
          </w:p>
          <w:p w14:paraId="375A22EA" w14:textId="39F32058" w:rsidR="005C1518" w:rsidRPr="00CF1A49" w:rsidRDefault="000D3484" w:rsidP="005C1518">
            <w:pPr>
              <w:pStyle w:val="Heading2"/>
              <w:contextualSpacing w:val="0"/>
            </w:pPr>
            <w:r>
              <w:t>1C-Test</w:t>
            </w:r>
            <w:r w:rsidR="005C1518">
              <w:t xml:space="preserve"> |</w:t>
            </w:r>
            <w:r w:rsidR="005C1518" w:rsidRPr="00CF1A49">
              <w:t xml:space="preserve"> </w:t>
            </w:r>
            <w:r>
              <w:rPr>
                <w:rStyle w:val="SubtleReference"/>
              </w:rPr>
              <w:t>Web</w:t>
            </w:r>
          </w:p>
          <w:p w14:paraId="55CFC4D3" w14:textId="0E198221" w:rsidR="005C1518" w:rsidRDefault="000D3484" w:rsidP="005C1518">
            <w:r w:rsidRPr="000D3484">
              <w:t>Prepare for certification in 1C</w:t>
            </w:r>
            <w:r w:rsidR="005C1518" w:rsidRPr="005C1518">
              <w:t>.</w:t>
            </w:r>
          </w:p>
        </w:tc>
      </w:tr>
    </w:tbl>
    <w:p w14:paraId="29769F53" w14:textId="77777777" w:rsidR="00E16E15" w:rsidRDefault="00E16E15" w:rsidP="00E16E15"/>
    <w:sdt>
      <w:sdtPr>
        <w:alias w:val="Education:"/>
        <w:tag w:val="Education:"/>
        <w:id w:val="-1908763273"/>
        <w:placeholder>
          <w:docPart w:val="E775C9C5D1FB4FD287CA6AB7513500B3"/>
        </w:placeholder>
        <w:temporary/>
        <w:showingPlcHdr/>
        <w15:appearance w15:val="hidden"/>
      </w:sdtPr>
      <w:sdtContent>
        <w:p w14:paraId="45138169" w14:textId="662AD6A9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733CE69" w14:textId="77777777" w:rsidTr="00D66A52">
        <w:tc>
          <w:tcPr>
            <w:tcW w:w="9355" w:type="dxa"/>
          </w:tcPr>
          <w:p w14:paraId="18588040" w14:textId="77777777" w:rsidR="001D0BF1" w:rsidRPr="00CF1A49" w:rsidRDefault="00C5146D" w:rsidP="001D0BF1">
            <w:pPr>
              <w:pStyle w:val="Heading3"/>
              <w:contextualSpacing w:val="0"/>
            </w:pPr>
            <w:r>
              <w:t>May</w:t>
            </w:r>
            <w:r w:rsidR="001D0BF1" w:rsidRPr="00CF1A49">
              <w:t xml:space="preserve"> </w:t>
            </w:r>
            <w:r>
              <w:t>2009</w:t>
            </w:r>
          </w:p>
          <w:p w14:paraId="163CC855" w14:textId="2856B905" w:rsidR="001D0BF1" w:rsidRPr="00CF1A49" w:rsidRDefault="00D2252A" w:rsidP="001D0BF1">
            <w:pPr>
              <w:pStyle w:val="Heading2"/>
              <w:contextualSpacing w:val="0"/>
            </w:pPr>
            <w:r w:rsidRPr="00D2252A">
              <w:t>Engineer's Degree</w:t>
            </w:r>
            <w:r>
              <w:t xml:space="preserve"> in </w:t>
            </w:r>
            <w:r w:rsidR="003C38BB" w:rsidRPr="003C38BB">
              <w:t>Business/Managerial Economics</w:t>
            </w:r>
            <w:r w:rsidR="001D0BF1" w:rsidRPr="00CF1A49">
              <w:t>,</w:t>
            </w:r>
            <w:r w:rsidR="00973EDB">
              <w:br/>
            </w:r>
            <w:r w:rsidR="003C38BB">
              <w:rPr>
                <w:rStyle w:val="SubtleReference"/>
              </w:rPr>
              <w:t>South Ural State University</w:t>
            </w:r>
          </w:p>
          <w:p w14:paraId="34DE1762" w14:textId="0610B7BE" w:rsidR="007538DC" w:rsidRPr="00CF1A49" w:rsidRDefault="003C38BB" w:rsidP="007538DC">
            <w:pPr>
              <w:contextualSpacing w:val="0"/>
            </w:pPr>
            <w:r w:rsidRPr="003C38BB">
              <w:t>Graduated with Honors in Economics and Management of Engineering Enterprise</w:t>
            </w:r>
          </w:p>
        </w:tc>
      </w:tr>
      <w:tr w:rsidR="00F61DF9" w:rsidRPr="00CF1A49" w14:paraId="6483EF77" w14:textId="77777777" w:rsidTr="00F61DF9">
        <w:tc>
          <w:tcPr>
            <w:tcW w:w="9355" w:type="dxa"/>
            <w:tcMar>
              <w:top w:w="216" w:type="dxa"/>
            </w:tcMar>
          </w:tcPr>
          <w:p w14:paraId="29827ABF" w14:textId="769920D2" w:rsidR="00F61DF9" w:rsidRPr="00CF1A49" w:rsidRDefault="00E51429" w:rsidP="00F61DF9">
            <w:pPr>
              <w:pStyle w:val="Heading3"/>
              <w:contextualSpacing w:val="0"/>
            </w:pPr>
            <w:r>
              <w:t>May</w:t>
            </w:r>
            <w:r w:rsidR="00F61DF9" w:rsidRPr="00CF1A49">
              <w:t xml:space="preserve"> </w:t>
            </w:r>
            <w:r>
              <w:t>2011</w:t>
            </w:r>
          </w:p>
          <w:p w14:paraId="0DABBABF" w14:textId="2B930A90" w:rsidR="00F61DF9" w:rsidRPr="00CF1A49" w:rsidRDefault="00E51429" w:rsidP="00F61DF9">
            <w:pPr>
              <w:pStyle w:val="Heading2"/>
              <w:contextualSpacing w:val="0"/>
            </w:pPr>
            <w:r w:rsidRPr="00D2252A">
              <w:t>Engineer's Degree</w:t>
            </w:r>
            <w:r>
              <w:t xml:space="preserve"> in</w:t>
            </w:r>
            <w:r w:rsidR="00973EDB">
              <w:t xml:space="preserve"> Computer Software Engineering</w:t>
            </w:r>
            <w:r w:rsidR="00F61DF9" w:rsidRPr="00CF1A49">
              <w:t>,</w:t>
            </w:r>
            <w:r w:rsidR="00973EDB">
              <w:br/>
            </w:r>
            <w:r w:rsidR="00973EDB">
              <w:rPr>
                <w:rStyle w:val="SubtleReference"/>
              </w:rPr>
              <w:t>South Ural State University</w:t>
            </w:r>
          </w:p>
          <w:p w14:paraId="1027DE32" w14:textId="23839F7F" w:rsidR="00F61DF9" w:rsidRDefault="00E51429" w:rsidP="00F61DF9">
            <w:r w:rsidRPr="00E51429">
              <w:t xml:space="preserve">Graduated with Honors in Applied Computer Science in Economics. Qualification work: </w:t>
            </w:r>
            <w:r w:rsidR="00B64E5C">
              <w:t>“</w:t>
            </w:r>
            <w:r w:rsidRPr="00E51429">
              <w:t xml:space="preserve">Personnel identification application built using </w:t>
            </w:r>
            <w:r w:rsidR="00973EDB" w:rsidRPr="00E51429">
              <w:t>real-time</w:t>
            </w:r>
            <w:r w:rsidRPr="00E51429">
              <w:t xml:space="preserve"> computer vision technology”.</w:t>
            </w:r>
          </w:p>
        </w:tc>
      </w:tr>
    </w:tbl>
    <w:sdt>
      <w:sdtPr>
        <w:alias w:val="Skills:"/>
        <w:tag w:val="Skills:"/>
        <w:id w:val="-1392877668"/>
        <w:placeholder>
          <w:docPart w:val="F19663F911A746E294946B01A54D65FF"/>
        </w:placeholder>
        <w:temporary/>
        <w:showingPlcHdr/>
        <w15:appearance w15:val="hidden"/>
      </w:sdtPr>
      <w:sdtContent>
        <w:p w14:paraId="34869720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BC54769" w14:textId="77777777" w:rsidTr="00CF1A49">
        <w:tc>
          <w:tcPr>
            <w:tcW w:w="4675" w:type="dxa"/>
          </w:tcPr>
          <w:p w14:paraId="2A6079DF" w14:textId="6ABDE3B5" w:rsidR="001E3120" w:rsidRPr="006E1507" w:rsidRDefault="005A243B" w:rsidP="006E1507">
            <w:pPr>
              <w:pStyle w:val="ListBullet"/>
              <w:contextualSpacing w:val="0"/>
            </w:pPr>
            <w:r>
              <w:t>Product Management</w:t>
            </w:r>
          </w:p>
          <w:p w14:paraId="5DFCFA69" w14:textId="77777777" w:rsidR="001F4E6D" w:rsidRDefault="00766583" w:rsidP="006E1507">
            <w:pPr>
              <w:pStyle w:val="ListBullet"/>
              <w:contextualSpacing w:val="0"/>
            </w:pPr>
            <w:r>
              <w:t>Project Management</w:t>
            </w:r>
          </w:p>
          <w:p w14:paraId="52303248" w14:textId="7C498F82" w:rsidR="00FA3153" w:rsidRPr="006E1507" w:rsidRDefault="00FA3153" w:rsidP="006E1507">
            <w:pPr>
              <w:pStyle w:val="ListBullet"/>
              <w:contextualSpacing w:val="0"/>
            </w:pPr>
            <w:r>
              <w:t>Marketing Analysis</w:t>
            </w:r>
          </w:p>
        </w:tc>
        <w:tc>
          <w:tcPr>
            <w:tcW w:w="4675" w:type="dxa"/>
            <w:tcMar>
              <w:left w:w="360" w:type="dxa"/>
            </w:tcMar>
          </w:tcPr>
          <w:p w14:paraId="1E05DEEE" w14:textId="50A5FCCB" w:rsidR="003A0632" w:rsidRPr="006E1507" w:rsidRDefault="00766583" w:rsidP="006E1507">
            <w:pPr>
              <w:pStyle w:val="ListBullet"/>
              <w:contextualSpacing w:val="0"/>
            </w:pPr>
            <w:r>
              <w:t>Product Development</w:t>
            </w:r>
          </w:p>
          <w:p w14:paraId="62462414" w14:textId="314547DC" w:rsidR="001E3120" w:rsidRPr="006E1507" w:rsidRDefault="00766583" w:rsidP="006E1507">
            <w:pPr>
              <w:pStyle w:val="ListBullet"/>
              <w:contextualSpacing w:val="0"/>
            </w:pPr>
            <w:r>
              <w:t>Agile/Scrum Development</w:t>
            </w:r>
          </w:p>
          <w:p w14:paraId="37E30861" w14:textId="2D7FC67B" w:rsidR="001E3120" w:rsidRPr="006E1507" w:rsidRDefault="00FA3153" w:rsidP="006E1507">
            <w:pPr>
              <w:pStyle w:val="ListBullet"/>
              <w:contextualSpacing w:val="0"/>
            </w:pPr>
            <w:r>
              <w:t>Working with users</w:t>
            </w:r>
          </w:p>
        </w:tc>
      </w:tr>
    </w:tbl>
    <w:p w14:paraId="189BFEF0" w14:textId="65A1F2AD" w:rsidR="00B51D1B" w:rsidRPr="006E1507" w:rsidRDefault="00B51D1B" w:rsidP="006E1507"/>
    <w:sectPr w:rsidR="00B51D1B" w:rsidRPr="006E1507" w:rsidSect="005A1B10">
      <w:footerReference w:type="default" r:id="rId11"/>
      <w:headerReference w:type="first" r:id="rId12"/>
      <w:foot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3453" w14:textId="77777777" w:rsidR="007F60AD" w:rsidRDefault="007F60AD" w:rsidP="0068194B">
      <w:r>
        <w:separator/>
      </w:r>
    </w:p>
    <w:p w14:paraId="3AF044D8" w14:textId="77777777" w:rsidR="007F60AD" w:rsidRDefault="007F60AD"/>
    <w:p w14:paraId="2E8DF381" w14:textId="77777777" w:rsidR="007F60AD" w:rsidRDefault="007F60AD"/>
  </w:endnote>
  <w:endnote w:type="continuationSeparator" w:id="0">
    <w:p w14:paraId="5F121F67" w14:textId="77777777" w:rsidR="007F60AD" w:rsidRDefault="007F60AD" w:rsidP="0068194B">
      <w:r>
        <w:continuationSeparator/>
      </w:r>
    </w:p>
    <w:p w14:paraId="554BA49C" w14:textId="77777777" w:rsidR="007F60AD" w:rsidRDefault="007F60AD"/>
    <w:p w14:paraId="51F6C79E" w14:textId="77777777" w:rsidR="007F60AD" w:rsidRDefault="007F6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14D0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E9D5" w14:textId="02B8A332" w:rsidR="00C73625" w:rsidRPr="007E3E96" w:rsidRDefault="00C73625" w:rsidP="00C73625">
    <w:pPr>
      <w:pStyle w:val="Footer"/>
      <w:jc w:val="right"/>
      <w:rPr>
        <w:color w:val="A6A6A6" w:themeColor="background1" w:themeShade="A6"/>
      </w:rPr>
    </w:pPr>
    <w:r w:rsidRPr="007E3E96">
      <w:rPr>
        <w:color w:val="A6A6A6" w:themeColor="background1" w:themeShade="A6"/>
      </w:rPr>
      <w:t xml:space="preserve">Last update: </w:t>
    </w:r>
    <w:r w:rsidR="007E3E96" w:rsidRPr="007E3E96">
      <w:rPr>
        <w:color w:val="A6A6A6" w:themeColor="background1" w:themeShade="A6"/>
      </w:rPr>
      <w:t>2021-11-16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D54F" w14:textId="77777777" w:rsidR="007F60AD" w:rsidRDefault="007F60AD" w:rsidP="0068194B">
      <w:r>
        <w:separator/>
      </w:r>
    </w:p>
    <w:p w14:paraId="5BB4E70D" w14:textId="77777777" w:rsidR="007F60AD" w:rsidRDefault="007F60AD"/>
    <w:p w14:paraId="4610D622" w14:textId="77777777" w:rsidR="007F60AD" w:rsidRDefault="007F60AD"/>
  </w:footnote>
  <w:footnote w:type="continuationSeparator" w:id="0">
    <w:p w14:paraId="3522C054" w14:textId="77777777" w:rsidR="007F60AD" w:rsidRDefault="007F60AD" w:rsidP="0068194B">
      <w:r>
        <w:continuationSeparator/>
      </w:r>
    </w:p>
    <w:p w14:paraId="11392425" w14:textId="77777777" w:rsidR="007F60AD" w:rsidRDefault="007F60AD"/>
    <w:p w14:paraId="582C59CF" w14:textId="77777777" w:rsidR="007F60AD" w:rsidRDefault="007F6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E1A1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05CF6" wp14:editId="2A9B1E4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0FF477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F6A1908"/>
    <w:multiLevelType w:val="hybridMultilevel"/>
    <w:tmpl w:val="E9C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57CB"/>
    <w:multiLevelType w:val="hybridMultilevel"/>
    <w:tmpl w:val="AEA4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C963928"/>
    <w:multiLevelType w:val="hybridMultilevel"/>
    <w:tmpl w:val="F4A2A37E"/>
    <w:lvl w:ilvl="0" w:tplc="502CF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F22CC3"/>
    <w:multiLevelType w:val="hybridMultilevel"/>
    <w:tmpl w:val="CF44137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4F6D"/>
    <w:multiLevelType w:val="hybridMultilevel"/>
    <w:tmpl w:val="B5483C9C"/>
    <w:lvl w:ilvl="0" w:tplc="502CF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3E2038C"/>
    <w:multiLevelType w:val="hybridMultilevel"/>
    <w:tmpl w:val="03C28C96"/>
    <w:lvl w:ilvl="0" w:tplc="502CF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83031">
    <w:abstractNumId w:val="9"/>
  </w:num>
  <w:num w:numId="2" w16cid:durableId="611202849">
    <w:abstractNumId w:val="8"/>
  </w:num>
  <w:num w:numId="3" w16cid:durableId="1230841470">
    <w:abstractNumId w:val="7"/>
  </w:num>
  <w:num w:numId="4" w16cid:durableId="774403883">
    <w:abstractNumId w:val="6"/>
  </w:num>
  <w:num w:numId="5" w16cid:durableId="1008408290">
    <w:abstractNumId w:val="12"/>
  </w:num>
  <w:num w:numId="6" w16cid:durableId="1608929344">
    <w:abstractNumId w:val="3"/>
  </w:num>
  <w:num w:numId="7" w16cid:durableId="2102331647">
    <w:abstractNumId w:val="14"/>
  </w:num>
  <w:num w:numId="8" w16cid:durableId="492330419">
    <w:abstractNumId w:val="2"/>
  </w:num>
  <w:num w:numId="9" w16cid:durableId="503664128">
    <w:abstractNumId w:val="17"/>
  </w:num>
  <w:num w:numId="10" w16cid:durableId="1234004560">
    <w:abstractNumId w:val="5"/>
  </w:num>
  <w:num w:numId="11" w16cid:durableId="1248346855">
    <w:abstractNumId w:val="4"/>
  </w:num>
  <w:num w:numId="12" w16cid:durableId="1678387750">
    <w:abstractNumId w:val="1"/>
  </w:num>
  <w:num w:numId="13" w16cid:durableId="263728701">
    <w:abstractNumId w:val="0"/>
  </w:num>
  <w:num w:numId="14" w16cid:durableId="93288331">
    <w:abstractNumId w:val="10"/>
  </w:num>
  <w:num w:numId="15" w16cid:durableId="64105631">
    <w:abstractNumId w:val="18"/>
  </w:num>
  <w:num w:numId="16" w16cid:durableId="353266849">
    <w:abstractNumId w:val="13"/>
  </w:num>
  <w:num w:numId="17" w16cid:durableId="612975546">
    <w:abstractNumId w:val="11"/>
  </w:num>
  <w:num w:numId="18" w16cid:durableId="906459365">
    <w:abstractNumId w:val="16"/>
  </w:num>
  <w:num w:numId="19" w16cid:durableId="16876317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jU3NTW1NDYyNbRU0lEKTi0uzszPAykwqgUAM+bSySwAAAA="/>
  </w:docVars>
  <w:rsids>
    <w:rsidRoot w:val="00B52214"/>
    <w:rsid w:val="000001EF"/>
    <w:rsid w:val="00007322"/>
    <w:rsid w:val="00007728"/>
    <w:rsid w:val="000227D9"/>
    <w:rsid w:val="00024584"/>
    <w:rsid w:val="00024730"/>
    <w:rsid w:val="00032C94"/>
    <w:rsid w:val="0004007C"/>
    <w:rsid w:val="0004163A"/>
    <w:rsid w:val="00055E95"/>
    <w:rsid w:val="00064888"/>
    <w:rsid w:val="0007021F"/>
    <w:rsid w:val="0007152F"/>
    <w:rsid w:val="000B2BA5"/>
    <w:rsid w:val="000D3484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4CAC"/>
    <w:rsid w:val="00307140"/>
    <w:rsid w:val="00316DFF"/>
    <w:rsid w:val="00320D7D"/>
    <w:rsid w:val="00324465"/>
    <w:rsid w:val="00325B57"/>
    <w:rsid w:val="00336056"/>
    <w:rsid w:val="00354225"/>
    <w:rsid w:val="003544E1"/>
    <w:rsid w:val="00366398"/>
    <w:rsid w:val="00373000"/>
    <w:rsid w:val="0037457B"/>
    <w:rsid w:val="00380E00"/>
    <w:rsid w:val="003A0632"/>
    <w:rsid w:val="003A30E5"/>
    <w:rsid w:val="003A6ADF"/>
    <w:rsid w:val="003B5928"/>
    <w:rsid w:val="003C38BB"/>
    <w:rsid w:val="003D380F"/>
    <w:rsid w:val="003E160D"/>
    <w:rsid w:val="003F1D5F"/>
    <w:rsid w:val="003F6762"/>
    <w:rsid w:val="004022EE"/>
    <w:rsid w:val="00405128"/>
    <w:rsid w:val="00406CFF"/>
    <w:rsid w:val="00416B25"/>
    <w:rsid w:val="00420592"/>
    <w:rsid w:val="004319E0"/>
    <w:rsid w:val="00437E8C"/>
    <w:rsid w:val="00440225"/>
    <w:rsid w:val="0044100A"/>
    <w:rsid w:val="004726BC"/>
    <w:rsid w:val="00474105"/>
    <w:rsid w:val="00480E6E"/>
    <w:rsid w:val="004817B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518E"/>
    <w:rsid w:val="004E01EB"/>
    <w:rsid w:val="004E2794"/>
    <w:rsid w:val="005037BB"/>
    <w:rsid w:val="00510392"/>
    <w:rsid w:val="00513E2A"/>
    <w:rsid w:val="00566A35"/>
    <w:rsid w:val="0056701E"/>
    <w:rsid w:val="005740D7"/>
    <w:rsid w:val="005870B6"/>
    <w:rsid w:val="005A0F26"/>
    <w:rsid w:val="005A1B10"/>
    <w:rsid w:val="005A243B"/>
    <w:rsid w:val="005A6850"/>
    <w:rsid w:val="005B1B1B"/>
    <w:rsid w:val="005C1518"/>
    <w:rsid w:val="005C5932"/>
    <w:rsid w:val="005C7620"/>
    <w:rsid w:val="005D3CA7"/>
    <w:rsid w:val="005D4CC1"/>
    <w:rsid w:val="005D5D74"/>
    <w:rsid w:val="005F4B91"/>
    <w:rsid w:val="005F55D2"/>
    <w:rsid w:val="0062312F"/>
    <w:rsid w:val="00625F2C"/>
    <w:rsid w:val="006434F8"/>
    <w:rsid w:val="006618E9"/>
    <w:rsid w:val="0068194B"/>
    <w:rsid w:val="006874FA"/>
    <w:rsid w:val="00692703"/>
    <w:rsid w:val="006A1962"/>
    <w:rsid w:val="006B5D48"/>
    <w:rsid w:val="006B7D7B"/>
    <w:rsid w:val="006C1A5E"/>
    <w:rsid w:val="006E1507"/>
    <w:rsid w:val="006F212E"/>
    <w:rsid w:val="00712D8B"/>
    <w:rsid w:val="007273B7"/>
    <w:rsid w:val="00733E0A"/>
    <w:rsid w:val="0074403D"/>
    <w:rsid w:val="00746D44"/>
    <w:rsid w:val="007538DC"/>
    <w:rsid w:val="00757803"/>
    <w:rsid w:val="00760392"/>
    <w:rsid w:val="00766583"/>
    <w:rsid w:val="0079206B"/>
    <w:rsid w:val="00796076"/>
    <w:rsid w:val="007C0508"/>
    <w:rsid w:val="007C0566"/>
    <w:rsid w:val="007C170F"/>
    <w:rsid w:val="007C1F96"/>
    <w:rsid w:val="007C606B"/>
    <w:rsid w:val="007E3E96"/>
    <w:rsid w:val="007E6A61"/>
    <w:rsid w:val="007F60AD"/>
    <w:rsid w:val="00801140"/>
    <w:rsid w:val="00803404"/>
    <w:rsid w:val="008066EE"/>
    <w:rsid w:val="00834955"/>
    <w:rsid w:val="00850A8B"/>
    <w:rsid w:val="00853FC8"/>
    <w:rsid w:val="00855B59"/>
    <w:rsid w:val="00860461"/>
    <w:rsid w:val="0086487C"/>
    <w:rsid w:val="00870B20"/>
    <w:rsid w:val="008829F8"/>
    <w:rsid w:val="00885897"/>
    <w:rsid w:val="008A0C11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B61"/>
    <w:rsid w:val="009510E7"/>
    <w:rsid w:val="00952C89"/>
    <w:rsid w:val="009571D8"/>
    <w:rsid w:val="009650EA"/>
    <w:rsid w:val="00973EDB"/>
    <w:rsid w:val="009765AB"/>
    <w:rsid w:val="0097790C"/>
    <w:rsid w:val="0098506E"/>
    <w:rsid w:val="009A44CE"/>
    <w:rsid w:val="009C4DFC"/>
    <w:rsid w:val="009D44F8"/>
    <w:rsid w:val="009E2582"/>
    <w:rsid w:val="009E3160"/>
    <w:rsid w:val="009F1AEC"/>
    <w:rsid w:val="009F220C"/>
    <w:rsid w:val="009F389E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66B3"/>
    <w:rsid w:val="00A615E1"/>
    <w:rsid w:val="00A71BE2"/>
    <w:rsid w:val="00A755E8"/>
    <w:rsid w:val="00A83540"/>
    <w:rsid w:val="00A93A5D"/>
    <w:rsid w:val="00A9559B"/>
    <w:rsid w:val="00AB32F8"/>
    <w:rsid w:val="00AB610B"/>
    <w:rsid w:val="00AC5E7E"/>
    <w:rsid w:val="00AD360E"/>
    <w:rsid w:val="00AD40FB"/>
    <w:rsid w:val="00AD782D"/>
    <w:rsid w:val="00AE7650"/>
    <w:rsid w:val="00AE7A9E"/>
    <w:rsid w:val="00B10EBE"/>
    <w:rsid w:val="00B236F1"/>
    <w:rsid w:val="00B50F99"/>
    <w:rsid w:val="00B51D1B"/>
    <w:rsid w:val="00B52214"/>
    <w:rsid w:val="00B540F4"/>
    <w:rsid w:val="00B60FD0"/>
    <w:rsid w:val="00B622DF"/>
    <w:rsid w:val="00B6332A"/>
    <w:rsid w:val="00B64E5C"/>
    <w:rsid w:val="00B651F6"/>
    <w:rsid w:val="00B81760"/>
    <w:rsid w:val="00B8494C"/>
    <w:rsid w:val="00BA1546"/>
    <w:rsid w:val="00BB4E51"/>
    <w:rsid w:val="00BD431F"/>
    <w:rsid w:val="00BE423E"/>
    <w:rsid w:val="00BF61AC"/>
    <w:rsid w:val="00C47FA6"/>
    <w:rsid w:val="00C5146D"/>
    <w:rsid w:val="00C57FC6"/>
    <w:rsid w:val="00C66A7D"/>
    <w:rsid w:val="00C73625"/>
    <w:rsid w:val="00C779DA"/>
    <w:rsid w:val="00C814F7"/>
    <w:rsid w:val="00C92320"/>
    <w:rsid w:val="00CA4B4D"/>
    <w:rsid w:val="00CB35C3"/>
    <w:rsid w:val="00CD323D"/>
    <w:rsid w:val="00CE4030"/>
    <w:rsid w:val="00CE64B3"/>
    <w:rsid w:val="00CF1A49"/>
    <w:rsid w:val="00CF34D8"/>
    <w:rsid w:val="00CF75C9"/>
    <w:rsid w:val="00D0630C"/>
    <w:rsid w:val="00D1730C"/>
    <w:rsid w:val="00D21E77"/>
    <w:rsid w:val="00D2252A"/>
    <w:rsid w:val="00D243A9"/>
    <w:rsid w:val="00D305E5"/>
    <w:rsid w:val="00D37B3F"/>
    <w:rsid w:val="00D37CD3"/>
    <w:rsid w:val="00D66A52"/>
    <w:rsid w:val="00D66EFA"/>
    <w:rsid w:val="00D72A2D"/>
    <w:rsid w:val="00D76EBC"/>
    <w:rsid w:val="00D82A96"/>
    <w:rsid w:val="00D9521A"/>
    <w:rsid w:val="00DA3914"/>
    <w:rsid w:val="00DA569C"/>
    <w:rsid w:val="00DA59AA"/>
    <w:rsid w:val="00DA61F3"/>
    <w:rsid w:val="00DB6915"/>
    <w:rsid w:val="00DB7E1E"/>
    <w:rsid w:val="00DC1B78"/>
    <w:rsid w:val="00DC2A2F"/>
    <w:rsid w:val="00DC600B"/>
    <w:rsid w:val="00DD124B"/>
    <w:rsid w:val="00DD29E3"/>
    <w:rsid w:val="00DE0FAA"/>
    <w:rsid w:val="00DE136D"/>
    <w:rsid w:val="00DE289B"/>
    <w:rsid w:val="00DE6534"/>
    <w:rsid w:val="00DF4D6C"/>
    <w:rsid w:val="00E01923"/>
    <w:rsid w:val="00E14498"/>
    <w:rsid w:val="00E16E15"/>
    <w:rsid w:val="00E2397A"/>
    <w:rsid w:val="00E254DB"/>
    <w:rsid w:val="00E300FC"/>
    <w:rsid w:val="00E32CE5"/>
    <w:rsid w:val="00E362DB"/>
    <w:rsid w:val="00E51429"/>
    <w:rsid w:val="00E5235E"/>
    <w:rsid w:val="00E5632B"/>
    <w:rsid w:val="00E6786A"/>
    <w:rsid w:val="00E70240"/>
    <w:rsid w:val="00E71E6B"/>
    <w:rsid w:val="00E81CC5"/>
    <w:rsid w:val="00E85A87"/>
    <w:rsid w:val="00E85B4A"/>
    <w:rsid w:val="00E9528E"/>
    <w:rsid w:val="00EA5099"/>
    <w:rsid w:val="00EB08E3"/>
    <w:rsid w:val="00EB3352"/>
    <w:rsid w:val="00EC1351"/>
    <w:rsid w:val="00EC4CBF"/>
    <w:rsid w:val="00ED0866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3153"/>
    <w:rsid w:val="00FB2059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505B4"/>
  <w15:chartTrackingRefBased/>
  <w15:docId w15:val="{8427D9B8-C84A-47FD-AD6F-05C4E9BF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15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5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.sidel.famil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tanside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tan.sidel.family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R5o5ki088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s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13BADB9FED4E73A163159ECCF6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623C-B312-4089-A3A2-4183B085F2C8}"/>
      </w:docPartPr>
      <w:docPartBody>
        <w:p w:rsidR="00CF6F35" w:rsidRDefault="006A40E0">
          <w:pPr>
            <w:pStyle w:val="F113BADB9FED4E73A163159ECCF62FD3"/>
          </w:pPr>
          <w:r w:rsidRPr="00CF1A49">
            <w:t>·</w:t>
          </w:r>
        </w:p>
      </w:docPartBody>
    </w:docPart>
    <w:docPart>
      <w:docPartPr>
        <w:name w:val="BA41EA09CFEA472C9ABFFAB3E96A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FDC0-08C0-4C9E-AF45-70FDAC54D63D}"/>
      </w:docPartPr>
      <w:docPartBody>
        <w:p w:rsidR="00CF6F35" w:rsidRDefault="006A40E0">
          <w:pPr>
            <w:pStyle w:val="BA41EA09CFEA472C9ABFFAB3E96A0F50"/>
          </w:pPr>
          <w:r w:rsidRPr="00CF1A49">
            <w:t>·</w:t>
          </w:r>
        </w:p>
      </w:docPartBody>
    </w:docPart>
    <w:docPart>
      <w:docPartPr>
        <w:name w:val="27CD1C36AEA14EA6850E6A978073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9EE1-2BF2-4370-93B0-15F129EF95A5}"/>
      </w:docPartPr>
      <w:docPartBody>
        <w:p w:rsidR="00CF6F35" w:rsidRDefault="006A40E0">
          <w:pPr>
            <w:pStyle w:val="27CD1C36AEA14EA6850E6A97807398FA"/>
          </w:pPr>
          <w:r w:rsidRPr="00CF1A49">
            <w:t>·</w:t>
          </w:r>
        </w:p>
      </w:docPartBody>
    </w:docPart>
    <w:docPart>
      <w:docPartPr>
        <w:name w:val="730F59BBC65742EFB6FD049D343F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5987-A364-49BF-AAC2-DD86B003DEE2}"/>
      </w:docPartPr>
      <w:docPartBody>
        <w:p w:rsidR="00CF6F35" w:rsidRDefault="006A40E0">
          <w:pPr>
            <w:pStyle w:val="730F59BBC65742EFB6FD049D343F0AEE"/>
          </w:pPr>
          <w:r w:rsidRPr="00CF1A49">
            <w:t>Experience</w:t>
          </w:r>
        </w:p>
      </w:docPartBody>
    </w:docPart>
    <w:docPart>
      <w:docPartPr>
        <w:name w:val="E775C9C5D1FB4FD287CA6AB75135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1E7B-0A28-45E8-8932-840949B8FF43}"/>
      </w:docPartPr>
      <w:docPartBody>
        <w:p w:rsidR="00CF6F35" w:rsidRDefault="006A40E0">
          <w:pPr>
            <w:pStyle w:val="E775C9C5D1FB4FD287CA6AB7513500B3"/>
          </w:pPr>
          <w:r w:rsidRPr="00CF1A49">
            <w:t>Education</w:t>
          </w:r>
        </w:p>
      </w:docPartBody>
    </w:docPart>
    <w:docPart>
      <w:docPartPr>
        <w:name w:val="F19663F911A746E294946B01A54D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065F-5258-4453-A696-2F368A4E706C}"/>
      </w:docPartPr>
      <w:docPartBody>
        <w:p w:rsidR="00CF6F35" w:rsidRDefault="006A40E0">
          <w:pPr>
            <w:pStyle w:val="F19663F911A746E294946B01A54D65FF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4"/>
    <w:rsid w:val="001404F4"/>
    <w:rsid w:val="003D2A6A"/>
    <w:rsid w:val="00546881"/>
    <w:rsid w:val="006A40E0"/>
    <w:rsid w:val="006E124F"/>
    <w:rsid w:val="00CF6F35"/>
    <w:rsid w:val="00D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113BADB9FED4E73A163159ECCF62FD3">
    <w:name w:val="F113BADB9FED4E73A163159ECCF62FD3"/>
  </w:style>
  <w:style w:type="paragraph" w:customStyle="1" w:styleId="BA41EA09CFEA472C9ABFFAB3E96A0F50">
    <w:name w:val="BA41EA09CFEA472C9ABFFAB3E96A0F50"/>
  </w:style>
  <w:style w:type="paragraph" w:customStyle="1" w:styleId="27CD1C36AEA14EA6850E6A97807398FA">
    <w:name w:val="27CD1C36AEA14EA6850E6A97807398FA"/>
  </w:style>
  <w:style w:type="paragraph" w:customStyle="1" w:styleId="730F59BBC65742EFB6FD049D343F0AEE">
    <w:name w:val="730F59BBC65742EFB6FD049D343F0AEE"/>
  </w:style>
  <w:style w:type="character" w:styleId="SubtleReference">
    <w:name w:val="Subtle Reference"/>
    <w:basedOn w:val="DefaultParagraphFont"/>
    <w:uiPriority w:val="10"/>
    <w:qFormat/>
    <w:rsid w:val="001404F4"/>
    <w:rPr>
      <w:b/>
      <w:caps w:val="0"/>
      <w:smallCaps/>
      <w:color w:val="595959" w:themeColor="text1" w:themeTint="A6"/>
    </w:rPr>
  </w:style>
  <w:style w:type="paragraph" w:customStyle="1" w:styleId="E775C9C5D1FB4FD287CA6AB7513500B3">
    <w:name w:val="E775C9C5D1FB4FD287CA6AB7513500B3"/>
  </w:style>
  <w:style w:type="paragraph" w:customStyle="1" w:styleId="F19663F911A746E294946B01A54D65FF">
    <w:name w:val="F19663F911A746E294946B01A54D6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Modern%20chronological%20resume.dotx</Template>
  <TotalTime>66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&lt;Experience&gt;</vt:lpstr>
      <vt:lpstr>&lt;Education&gt;</vt:lpstr>
      <vt:lpstr>&lt;Skills&gt;</vt:lpstr>
      <vt:lpstr>&lt;Activities&gt;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Sidelnikov</dc:creator>
  <cp:keywords/>
  <dc:description/>
  <cp:lastModifiedBy>Stanislav Sidelnikov</cp:lastModifiedBy>
  <cp:revision>75</cp:revision>
  <dcterms:created xsi:type="dcterms:W3CDTF">2021-11-16T08:42:00Z</dcterms:created>
  <dcterms:modified xsi:type="dcterms:W3CDTF">2023-04-15T11:37:00Z</dcterms:modified>
  <cp:category/>
</cp:coreProperties>
</file>